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6B" w:rsidRDefault="00176D6B" w:rsidP="00176D6B">
      <w:pPr>
        <w:jc w:val="both"/>
        <w:rPr>
          <w:rStyle w:val="SubtleEmphasis"/>
          <w:sz w:val="20"/>
          <w:szCs w:val="20"/>
        </w:rPr>
      </w:pPr>
      <w:r w:rsidRPr="00176D6B">
        <w:rPr>
          <w:rStyle w:val="SubtleEmphasis"/>
          <w:sz w:val="20"/>
          <w:szCs w:val="20"/>
        </w:rPr>
        <w:t>Proposals must be submitted using this form and cannot be longer than 2 pages. It is not permitted to adjust this form</w:t>
      </w:r>
      <w:r>
        <w:rPr>
          <w:rStyle w:val="SubtleEmphasis"/>
          <w:sz w:val="20"/>
          <w:szCs w:val="20"/>
        </w:rPr>
        <w:t>’s fonts or margins.</w:t>
      </w:r>
      <w:r w:rsidRPr="00176D6B">
        <w:rPr>
          <w:rStyle w:val="SubtleEmphasis"/>
          <w:sz w:val="20"/>
          <w:szCs w:val="20"/>
        </w:rPr>
        <w:t xml:space="preserve"> </w:t>
      </w:r>
      <w:r>
        <w:rPr>
          <w:rStyle w:val="SubtleEmphasis"/>
          <w:sz w:val="20"/>
          <w:szCs w:val="20"/>
        </w:rPr>
        <w:t>You may remove boxes that are not applicable as well as this text.</w:t>
      </w:r>
    </w:p>
    <w:p w:rsidR="00176D6B" w:rsidRDefault="00176D6B" w:rsidP="00176D6B">
      <w:pPr>
        <w:jc w:val="both"/>
        <w:rPr>
          <w:rStyle w:val="SubtleEmphasis"/>
          <w:sz w:val="20"/>
          <w:szCs w:val="20"/>
        </w:rPr>
      </w:pPr>
    </w:p>
    <w:p w:rsidR="00176D6B" w:rsidRPr="00176D6B" w:rsidRDefault="00176D6B" w:rsidP="00176D6B">
      <w:pPr>
        <w:pStyle w:val="Heading1"/>
        <w:spacing w:before="0"/>
        <w:jc w:val="center"/>
        <w:rPr>
          <w:rStyle w:val="SubtleEmphasis"/>
          <w:i w:val="0"/>
          <w:iCs w:val="0"/>
          <w:color w:val="A9000B" w:themeColor="accent2"/>
        </w:rPr>
      </w:pPr>
      <w:r w:rsidRPr="00972EA2">
        <w:t>Proposal Title</w:t>
      </w:r>
    </w:p>
    <w:p w:rsidR="00176D6B" w:rsidRPr="00FA65CD" w:rsidRDefault="00176D6B" w:rsidP="00FA65CD">
      <w:pPr>
        <w:pStyle w:val="NoSpacing"/>
        <w:jc w:val="center"/>
        <w:rPr>
          <w:rFonts w:asciiTheme="minorHAnsi" w:hAnsiTheme="minorHAnsi" w:cs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551C5D" w:rsidRPr="00551C5D" w:rsidTr="00551C5D">
        <w:tc>
          <w:tcPr>
            <w:tcW w:w="8856" w:type="dxa"/>
            <w:shd w:val="clear" w:color="auto" w:fill="244061"/>
          </w:tcPr>
          <w:p w:rsidR="000D699C" w:rsidRPr="00551C5D" w:rsidRDefault="00176D6B" w:rsidP="00176D6B">
            <w:pPr>
              <w:rPr>
                <w:rFonts w:asciiTheme="minorHAnsi" w:hAnsiTheme="minorHAnsi" w:cs="Arial"/>
                <w:i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 xml:space="preserve">Is this an Online Voting Proposal or a General Meeting Proposal? </w:t>
            </w:r>
          </w:p>
        </w:tc>
      </w:tr>
      <w:tr w:rsidR="00551C5D" w:rsidRPr="00551C5D" w:rsidTr="00551C5D">
        <w:tc>
          <w:tcPr>
            <w:tcW w:w="8856" w:type="dxa"/>
          </w:tcPr>
          <w:p w:rsidR="000D699C" w:rsidRPr="00551C5D" w:rsidRDefault="00176D6B" w:rsidP="00D27224">
            <w:pPr>
              <w:rPr>
                <w:rFonts w:asciiTheme="minorHAnsi" w:hAnsiTheme="minorHAnsi" w:cs="Arial"/>
                <w:szCs w:val="21"/>
                <w:lang w:val="en-GB"/>
              </w:rPr>
            </w:pPr>
            <w:r>
              <w:rPr>
                <w:rFonts w:asciiTheme="minorHAnsi" w:hAnsiTheme="minorHAnsi" w:cs="Arial"/>
                <w:szCs w:val="21"/>
                <w:lang w:val="en-GB"/>
              </w:rPr>
              <w:t>Online Voting</w:t>
            </w:r>
            <w:r w:rsidR="00D27224">
              <w:rPr>
                <w:rFonts w:ascii="ＭＳ ゴシック" w:eastAsia="ＭＳ ゴシック" w:hAnsiTheme="minorHAnsi" w:cs="Arial"/>
                <w:szCs w:val="21"/>
                <w:lang w:val="en-GB"/>
              </w:rPr>
              <w:t xml:space="preserve"> / </w:t>
            </w:r>
            <w:r w:rsidR="00D27224">
              <w:rPr>
                <w:rFonts w:asciiTheme="minorHAnsi" w:hAnsiTheme="minorHAnsi" w:cs="Arial"/>
                <w:szCs w:val="21"/>
                <w:lang w:val="en-GB"/>
              </w:rPr>
              <w:t>General Meeting (Delete as Appropriate)</w:t>
            </w:r>
          </w:p>
        </w:tc>
      </w:tr>
    </w:tbl>
    <w:p w:rsidR="00176D6B" w:rsidRDefault="00176D6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176D6B" w:rsidRPr="00551C5D" w:rsidTr="00176D6B">
        <w:tc>
          <w:tcPr>
            <w:tcW w:w="8856" w:type="dxa"/>
            <w:shd w:val="clear" w:color="auto" w:fill="244061"/>
          </w:tcPr>
          <w:p w:rsidR="00176D6B" w:rsidRPr="00551C5D" w:rsidRDefault="00176D6B" w:rsidP="00176D6B">
            <w:pPr>
              <w:rPr>
                <w:rFonts w:asciiTheme="minorHAnsi" w:hAnsiTheme="minorHAnsi" w:cs="Arial"/>
                <w:i/>
                <w:color w:val="FFFFFF" w:themeColor="background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Proposer Name and Position</w:t>
            </w:r>
          </w:p>
        </w:tc>
      </w:tr>
      <w:tr w:rsidR="00176D6B" w:rsidRPr="00551C5D" w:rsidTr="00176D6B">
        <w:tc>
          <w:tcPr>
            <w:tcW w:w="8856" w:type="dxa"/>
          </w:tcPr>
          <w:p w:rsidR="00176D6B" w:rsidRPr="00551C5D" w:rsidRDefault="00176D6B" w:rsidP="00176D6B">
            <w:pPr>
              <w:rPr>
                <w:rFonts w:asciiTheme="minorHAnsi" w:hAnsiTheme="minorHAnsi" w:cs="Arial"/>
                <w:szCs w:val="21"/>
                <w:lang w:val="en-GB"/>
              </w:rPr>
            </w:pPr>
            <w:bookmarkStart w:id="0" w:name="_GoBack"/>
            <w:bookmarkEnd w:id="0"/>
          </w:p>
        </w:tc>
      </w:tr>
    </w:tbl>
    <w:p w:rsidR="00176D6B" w:rsidRDefault="00176D6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176D6B" w:rsidRPr="00551C5D" w:rsidTr="00176D6B">
        <w:tc>
          <w:tcPr>
            <w:tcW w:w="8856" w:type="dxa"/>
            <w:shd w:val="clear" w:color="auto" w:fill="244061"/>
          </w:tcPr>
          <w:p w:rsidR="00176D6B" w:rsidRPr="00551C5D" w:rsidRDefault="00176D6B" w:rsidP="00176D6B">
            <w:pPr>
              <w:rPr>
                <w:rFonts w:asciiTheme="minorHAnsi" w:hAnsiTheme="minorHAnsi" w:cs="Arial"/>
                <w:i/>
                <w:color w:val="FFFFFF" w:themeColor="background1"/>
                <w:lang w:val="en-GB"/>
              </w:rPr>
            </w:pPr>
            <w: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Seconder Name and Position</w:t>
            </w:r>
          </w:p>
        </w:tc>
      </w:tr>
      <w:tr w:rsidR="00176D6B" w:rsidRPr="00551C5D" w:rsidTr="00176D6B">
        <w:tc>
          <w:tcPr>
            <w:tcW w:w="8856" w:type="dxa"/>
          </w:tcPr>
          <w:p w:rsidR="00176D6B" w:rsidRPr="00551C5D" w:rsidRDefault="00176D6B" w:rsidP="00176D6B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176D6B" w:rsidRPr="000D699C" w:rsidRDefault="00176D6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837B7B" w:rsidRPr="00551C5D" w:rsidTr="00551C5D">
        <w:tc>
          <w:tcPr>
            <w:tcW w:w="8856" w:type="dxa"/>
            <w:shd w:val="clear" w:color="auto" w:fill="244061"/>
          </w:tcPr>
          <w:p w:rsidR="00837B7B" w:rsidRPr="00551C5D" w:rsidRDefault="00FA65CD" w:rsidP="00837B7B">
            <w:pPr>
              <w:rPr>
                <w:rFonts w:asciiTheme="minorHAnsi" w:hAnsiTheme="minorHAnsi" w:cs="Arial"/>
                <w:i/>
                <w:color w:val="FFFFFF" w:themeColor="background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Aim</w:t>
            </w:r>
            <w:r w:rsidR="00837B7B"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 xml:space="preserve"> – What do you want to achieve?</w:t>
            </w:r>
          </w:p>
        </w:tc>
      </w:tr>
      <w:tr w:rsidR="00837B7B" w:rsidRPr="00551C5D" w:rsidTr="00551C5D">
        <w:tc>
          <w:tcPr>
            <w:tcW w:w="8856" w:type="dxa"/>
          </w:tcPr>
          <w:p w:rsidR="00837B7B" w:rsidRPr="00551C5D" w:rsidRDefault="00837B7B" w:rsidP="00837B7B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837B7B" w:rsidRPr="00FA65CD" w:rsidRDefault="00837B7B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AF491F" w:rsidRPr="00551C5D" w:rsidTr="00551C5D">
        <w:tc>
          <w:tcPr>
            <w:tcW w:w="8856" w:type="dxa"/>
            <w:shd w:val="clear" w:color="auto" w:fill="244061"/>
          </w:tcPr>
          <w:p w:rsidR="00AF491F" w:rsidRPr="00551C5D" w:rsidRDefault="00AF491F" w:rsidP="00D0644F">
            <w:pPr>
              <w:rPr>
                <w:rFonts w:asciiTheme="minorHAnsi" w:hAnsiTheme="minorHAnsi" w:cs="Arial"/>
                <w:b/>
                <w:i/>
                <w:color w:val="FFFFFF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Background – What do we need to know</w:t>
            </w:r>
            <w:r w:rsidR="00D0644F"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 xml:space="preserve"> to consider the proposal</w:t>
            </w: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?</w:t>
            </w:r>
          </w:p>
        </w:tc>
      </w:tr>
      <w:tr w:rsidR="00AF491F" w:rsidRPr="00551C5D" w:rsidTr="00551C5D">
        <w:tc>
          <w:tcPr>
            <w:tcW w:w="8856" w:type="dxa"/>
          </w:tcPr>
          <w:p w:rsidR="00B934DD" w:rsidRPr="00551C5D" w:rsidRDefault="00B934DD" w:rsidP="00551C5D">
            <w:pPr>
              <w:jc w:val="both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AF491F" w:rsidRPr="00FA65CD" w:rsidRDefault="00AF491F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0176A7" w:rsidRPr="00551C5D" w:rsidTr="00551C5D">
        <w:tc>
          <w:tcPr>
            <w:tcW w:w="8856" w:type="dxa"/>
            <w:shd w:val="clear" w:color="auto" w:fill="244061"/>
          </w:tcPr>
          <w:p w:rsidR="000176A7" w:rsidRPr="00551C5D" w:rsidRDefault="000176A7" w:rsidP="00837B7B">
            <w:pPr>
              <w:rPr>
                <w:rFonts w:asciiTheme="minorHAnsi" w:hAnsiTheme="minorHAnsi" w:cs="Arial"/>
                <w:b/>
                <w:i/>
                <w:color w:val="FFFFFF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Proposal Details – What, specifically, do you want to do?</w:t>
            </w:r>
          </w:p>
        </w:tc>
      </w:tr>
      <w:tr w:rsidR="000176A7" w:rsidRPr="00551C5D" w:rsidTr="00551C5D">
        <w:tc>
          <w:tcPr>
            <w:tcW w:w="8856" w:type="dxa"/>
          </w:tcPr>
          <w:p w:rsidR="008879C0" w:rsidRPr="00551C5D" w:rsidRDefault="008879C0" w:rsidP="00551C5D">
            <w:pPr>
              <w:jc w:val="both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0176A7" w:rsidRPr="00FA65CD" w:rsidRDefault="000176A7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AF491F" w:rsidRPr="00551C5D" w:rsidTr="00551C5D">
        <w:tc>
          <w:tcPr>
            <w:tcW w:w="8856" w:type="dxa"/>
            <w:shd w:val="clear" w:color="auto" w:fill="244061"/>
          </w:tcPr>
          <w:p w:rsidR="00AF491F" w:rsidRPr="00551C5D" w:rsidRDefault="00AF491F" w:rsidP="00D0644F">
            <w:pPr>
              <w:rPr>
                <w:rFonts w:asciiTheme="minorHAnsi" w:hAnsiTheme="minorHAnsi" w:cs="Arial"/>
                <w:b/>
                <w:i/>
                <w:color w:val="FFFFFF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Motivation – Why are you proposing this?</w:t>
            </w:r>
          </w:p>
        </w:tc>
      </w:tr>
      <w:tr w:rsidR="00AF491F" w:rsidRPr="00551C5D" w:rsidTr="00551C5D">
        <w:tc>
          <w:tcPr>
            <w:tcW w:w="8856" w:type="dxa"/>
          </w:tcPr>
          <w:p w:rsidR="00AC41FE" w:rsidRPr="00551C5D" w:rsidRDefault="00AC41FE" w:rsidP="00551C5D">
            <w:pPr>
              <w:jc w:val="both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F453BA" w:rsidRPr="00FA65CD" w:rsidRDefault="00F453BA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02"/>
      </w:tblGrid>
      <w:tr w:rsidR="00AF491F" w:rsidRPr="00551C5D" w:rsidTr="00551C5D">
        <w:tc>
          <w:tcPr>
            <w:tcW w:w="8856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244061"/>
          </w:tcPr>
          <w:p w:rsidR="00AF491F" w:rsidRPr="00551C5D" w:rsidRDefault="00AF491F" w:rsidP="00D0644F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Timetable and Actions – What do we need to do?</w:t>
            </w:r>
          </w:p>
        </w:tc>
      </w:tr>
      <w:tr w:rsidR="00AF491F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244061"/>
          </w:tcPr>
          <w:p w:rsidR="00AF491F" w:rsidRPr="00551C5D" w:rsidRDefault="00AF491F" w:rsidP="00D0644F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Action</w:t>
            </w: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244061"/>
          </w:tcPr>
          <w:p w:rsidR="00AF491F" w:rsidRPr="00551C5D" w:rsidRDefault="00AF491F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Deadline</w:t>
            </w:r>
          </w:p>
        </w:tc>
      </w:tr>
      <w:tr w:rsidR="008879C0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D0644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551C5D">
            <w:pPr>
              <w:jc w:val="center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8879C0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D0644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551C5D">
            <w:pPr>
              <w:jc w:val="center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8879C0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D0644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551C5D">
            <w:pPr>
              <w:jc w:val="center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F453BA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453BA" w:rsidRPr="00551C5D" w:rsidRDefault="00F453BA" w:rsidP="00D0644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F453BA" w:rsidRPr="00551C5D" w:rsidRDefault="00F453BA" w:rsidP="00551C5D">
            <w:pPr>
              <w:jc w:val="center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8879C0" w:rsidRPr="00551C5D" w:rsidTr="00551C5D">
        <w:trPr>
          <w:trHeight w:val="276"/>
        </w:trPr>
        <w:tc>
          <w:tcPr>
            <w:tcW w:w="70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D0644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80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</w:tcPr>
          <w:p w:rsidR="008879C0" w:rsidRPr="00551C5D" w:rsidRDefault="008879C0" w:rsidP="00551C5D">
            <w:pPr>
              <w:jc w:val="center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AF491F" w:rsidRPr="00FA65CD" w:rsidRDefault="00AF491F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5014"/>
        <w:gridCol w:w="1280"/>
        <w:gridCol w:w="1281"/>
        <w:gridCol w:w="1281"/>
      </w:tblGrid>
      <w:tr w:rsidR="000176A7" w:rsidRPr="00551C5D" w:rsidTr="00551C5D">
        <w:tc>
          <w:tcPr>
            <w:tcW w:w="8856" w:type="dxa"/>
            <w:gridSpan w:val="4"/>
            <w:shd w:val="clear" w:color="auto" w:fill="244061"/>
          </w:tcPr>
          <w:p w:rsidR="000176A7" w:rsidRPr="00551C5D" w:rsidRDefault="000176A7" w:rsidP="00837B7B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Income – Will your proposal provide fundraising opportunities for the club?</w:t>
            </w:r>
          </w:p>
        </w:tc>
      </w:tr>
      <w:tr w:rsidR="00551C5D" w:rsidRPr="00551C5D" w:rsidTr="00551C5D">
        <w:trPr>
          <w:trHeight w:val="274"/>
        </w:trPr>
        <w:tc>
          <w:tcPr>
            <w:tcW w:w="5014" w:type="dxa"/>
            <w:shd w:val="clear" w:color="auto" w:fill="244061"/>
          </w:tcPr>
          <w:p w:rsidR="00E91C86" w:rsidRPr="00551C5D" w:rsidRDefault="00E91C86" w:rsidP="00E91C86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Income source</w:t>
            </w:r>
            <w:r w:rsidR="00F453BA"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 xml:space="preserve"> (with break even)</w:t>
            </w:r>
          </w:p>
        </w:tc>
        <w:tc>
          <w:tcPr>
            <w:tcW w:w="1280" w:type="dxa"/>
            <w:shd w:val="clear" w:color="auto" w:fill="244061"/>
          </w:tcPr>
          <w:p w:rsidR="00E91C86" w:rsidRPr="00551C5D" w:rsidRDefault="00E91C86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Quantity</w:t>
            </w:r>
          </w:p>
        </w:tc>
        <w:tc>
          <w:tcPr>
            <w:tcW w:w="1281" w:type="dxa"/>
            <w:shd w:val="clear" w:color="auto" w:fill="244061"/>
          </w:tcPr>
          <w:p w:rsidR="00E91C86" w:rsidRPr="00551C5D" w:rsidRDefault="00E91C86" w:rsidP="00FA65CD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Price</w:t>
            </w:r>
          </w:p>
        </w:tc>
        <w:tc>
          <w:tcPr>
            <w:tcW w:w="1281" w:type="dxa"/>
            <w:shd w:val="clear" w:color="auto" w:fill="244061"/>
          </w:tcPr>
          <w:p w:rsidR="00E91C86" w:rsidRPr="00551C5D" w:rsidRDefault="00E91C86" w:rsidP="00FA65CD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Income</w:t>
            </w:r>
          </w:p>
        </w:tc>
      </w:tr>
      <w:tr w:rsidR="00551C5D" w:rsidRPr="00551C5D" w:rsidTr="00551C5D">
        <w:trPr>
          <w:trHeight w:val="277"/>
        </w:trPr>
        <w:tc>
          <w:tcPr>
            <w:tcW w:w="5014" w:type="dxa"/>
            <w:shd w:val="clear" w:color="auto" w:fill="auto"/>
          </w:tcPr>
          <w:p w:rsidR="00837B7B" w:rsidRPr="00551C5D" w:rsidRDefault="00837B7B" w:rsidP="00E91C86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5014" w:type="dxa"/>
            <w:shd w:val="clear" w:color="auto" w:fill="auto"/>
          </w:tcPr>
          <w:p w:rsidR="00837B7B" w:rsidRPr="00551C5D" w:rsidRDefault="00837B7B" w:rsidP="00E91C86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5014" w:type="dxa"/>
            <w:shd w:val="clear" w:color="auto" w:fill="auto"/>
          </w:tcPr>
          <w:p w:rsidR="00837B7B" w:rsidRPr="00551C5D" w:rsidRDefault="00837B7B" w:rsidP="00E91C86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837B7B" w:rsidRPr="00551C5D" w:rsidRDefault="00837B7B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5014" w:type="dxa"/>
            <w:shd w:val="clear" w:color="auto" w:fill="auto"/>
          </w:tcPr>
          <w:p w:rsidR="00E91C86" w:rsidRPr="00551C5D" w:rsidRDefault="00E91C86" w:rsidP="00E91C86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5014" w:type="dxa"/>
            <w:shd w:val="clear" w:color="auto" w:fill="auto"/>
          </w:tcPr>
          <w:p w:rsidR="00E91C86" w:rsidRPr="00551C5D" w:rsidRDefault="00E91C86" w:rsidP="00E91C86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E91C86" w:rsidRPr="00551C5D" w:rsidTr="00551C5D">
        <w:trPr>
          <w:gridBefore w:val="1"/>
        </w:trPr>
        <w:tc>
          <w:tcPr>
            <w:tcW w:w="1938" w:type="dxa"/>
            <w:gridSpan w:val="2"/>
            <w:shd w:val="clear" w:color="auto" w:fill="244061"/>
          </w:tcPr>
          <w:p w:rsidR="00E91C86" w:rsidRPr="00551C5D" w:rsidRDefault="00E91C86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Total Income:</w:t>
            </w:r>
          </w:p>
        </w:tc>
        <w:tc>
          <w:tcPr>
            <w:tcW w:w="1281" w:type="dxa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0176A7" w:rsidRPr="00FA65CD" w:rsidRDefault="000176A7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2943"/>
        <w:gridCol w:w="2071"/>
        <w:gridCol w:w="1280"/>
        <w:gridCol w:w="1281"/>
        <w:gridCol w:w="1281"/>
      </w:tblGrid>
      <w:tr w:rsidR="00AF491F" w:rsidRPr="00551C5D" w:rsidTr="00551C5D">
        <w:tc>
          <w:tcPr>
            <w:tcW w:w="8856" w:type="dxa"/>
            <w:gridSpan w:val="5"/>
            <w:shd w:val="clear" w:color="auto" w:fill="244061"/>
          </w:tcPr>
          <w:p w:rsidR="00AF491F" w:rsidRPr="00551C5D" w:rsidRDefault="00AF491F" w:rsidP="00D0644F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Resources – What will your proposal cost? What equipment/manpower is needed?</w:t>
            </w:r>
          </w:p>
        </w:tc>
      </w:tr>
      <w:tr w:rsidR="00551C5D" w:rsidRPr="00551C5D" w:rsidTr="00551C5D">
        <w:trPr>
          <w:trHeight w:val="274"/>
        </w:trPr>
        <w:tc>
          <w:tcPr>
            <w:tcW w:w="2943" w:type="dxa"/>
            <w:shd w:val="clear" w:color="auto" w:fill="244061"/>
          </w:tcPr>
          <w:p w:rsidR="00A75107" w:rsidRPr="00551C5D" w:rsidRDefault="00A75107" w:rsidP="00E91C86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lastRenderedPageBreak/>
              <w:t>Resource</w:t>
            </w:r>
          </w:p>
        </w:tc>
        <w:tc>
          <w:tcPr>
            <w:tcW w:w="2071" w:type="dxa"/>
            <w:shd w:val="clear" w:color="auto" w:fill="244061"/>
          </w:tcPr>
          <w:p w:rsidR="00A75107" w:rsidRPr="00551C5D" w:rsidRDefault="00A75107" w:rsidP="00E91C86">
            <w:pPr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Source</w:t>
            </w:r>
          </w:p>
        </w:tc>
        <w:tc>
          <w:tcPr>
            <w:tcW w:w="1280" w:type="dxa"/>
            <w:shd w:val="clear" w:color="auto" w:fill="244061"/>
          </w:tcPr>
          <w:p w:rsidR="00A75107" w:rsidRPr="00551C5D" w:rsidRDefault="00A75107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Quantity</w:t>
            </w:r>
          </w:p>
        </w:tc>
        <w:tc>
          <w:tcPr>
            <w:tcW w:w="1281" w:type="dxa"/>
            <w:shd w:val="clear" w:color="auto" w:fill="244061"/>
          </w:tcPr>
          <w:p w:rsidR="00A75107" w:rsidRPr="00551C5D" w:rsidRDefault="00A75107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Price</w:t>
            </w:r>
          </w:p>
        </w:tc>
        <w:tc>
          <w:tcPr>
            <w:tcW w:w="1281" w:type="dxa"/>
            <w:shd w:val="clear" w:color="auto" w:fill="244061"/>
          </w:tcPr>
          <w:p w:rsidR="00A75107" w:rsidRPr="00551C5D" w:rsidRDefault="00A75107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Cost</w:t>
            </w:r>
          </w:p>
        </w:tc>
      </w:tr>
      <w:tr w:rsidR="00551C5D" w:rsidRPr="00551C5D" w:rsidTr="00551C5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972F8F" w:rsidRPr="00551C5D" w:rsidRDefault="00972F8F" w:rsidP="00972F8F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72F8F" w:rsidRPr="00551C5D" w:rsidRDefault="00972F8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51C5D" w:rsidRPr="00551C5D" w:rsidTr="00551C5D">
        <w:trPr>
          <w:trHeight w:val="277"/>
        </w:trPr>
        <w:tc>
          <w:tcPr>
            <w:tcW w:w="2943" w:type="dxa"/>
            <w:shd w:val="clear" w:color="auto" w:fill="auto"/>
            <w:vAlign w:val="center"/>
          </w:tcPr>
          <w:p w:rsidR="00A75107" w:rsidRPr="00551C5D" w:rsidRDefault="00A75107" w:rsidP="0052780A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A75107" w:rsidRPr="00551C5D" w:rsidRDefault="00A75107" w:rsidP="0052780A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A75107" w:rsidRPr="00551C5D" w:rsidRDefault="00A75107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75107" w:rsidRPr="00551C5D" w:rsidRDefault="00A75107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A75107" w:rsidRPr="00551C5D" w:rsidRDefault="00A75107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52780A" w:rsidRPr="00551C5D" w:rsidTr="00551C5D">
        <w:trPr>
          <w:gridBefore w:val="2"/>
        </w:trPr>
        <w:tc>
          <w:tcPr>
            <w:tcW w:w="1938" w:type="dxa"/>
            <w:gridSpan w:val="2"/>
            <w:shd w:val="clear" w:color="auto" w:fill="244061"/>
          </w:tcPr>
          <w:p w:rsidR="0052780A" w:rsidRPr="00551C5D" w:rsidRDefault="0052780A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P</w:t>
            </w:r>
            <w:r w:rsidR="00F453BA"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&amp;P</w:t>
            </w: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:</w:t>
            </w:r>
          </w:p>
        </w:tc>
        <w:tc>
          <w:tcPr>
            <w:tcW w:w="1281" w:type="dxa"/>
          </w:tcPr>
          <w:p w:rsidR="0052780A" w:rsidRPr="00551C5D" w:rsidRDefault="0052780A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AF491F" w:rsidRPr="00551C5D" w:rsidTr="00551C5D">
        <w:trPr>
          <w:gridBefore w:val="2"/>
        </w:trPr>
        <w:tc>
          <w:tcPr>
            <w:tcW w:w="1938" w:type="dxa"/>
            <w:gridSpan w:val="2"/>
            <w:shd w:val="clear" w:color="auto" w:fill="244061"/>
          </w:tcPr>
          <w:p w:rsidR="00AF491F" w:rsidRPr="00551C5D" w:rsidRDefault="00AF491F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Total Cost:</w:t>
            </w:r>
          </w:p>
        </w:tc>
        <w:tc>
          <w:tcPr>
            <w:tcW w:w="1281" w:type="dxa"/>
          </w:tcPr>
          <w:p w:rsidR="00AF491F" w:rsidRPr="00551C5D" w:rsidRDefault="00AF491F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  <w:tr w:rsidR="00E91C86" w:rsidRPr="00551C5D" w:rsidTr="00551C5D">
        <w:trPr>
          <w:gridBefore w:val="2"/>
        </w:trPr>
        <w:tc>
          <w:tcPr>
            <w:tcW w:w="1938" w:type="dxa"/>
            <w:gridSpan w:val="2"/>
            <w:shd w:val="clear" w:color="auto" w:fill="244061"/>
          </w:tcPr>
          <w:p w:rsidR="00E91C86" w:rsidRPr="00551C5D" w:rsidRDefault="00E91C86" w:rsidP="00551C5D">
            <w:pPr>
              <w:jc w:val="center"/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Total Profit:</w:t>
            </w:r>
          </w:p>
        </w:tc>
        <w:tc>
          <w:tcPr>
            <w:tcW w:w="1281" w:type="dxa"/>
          </w:tcPr>
          <w:p w:rsidR="00E91C86" w:rsidRPr="00551C5D" w:rsidRDefault="00E91C86" w:rsidP="00551C5D">
            <w:pPr>
              <w:jc w:val="right"/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AF491F" w:rsidRPr="00FA65CD" w:rsidRDefault="00AF491F">
      <w:pPr>
        <w:rPr>
          <w:rFonts w:asciiTheme="minorHAnsi" w:hAnsiTheme="minorHAnsi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1E0" w:firstRow="1" w:lastRow="1" w:firstColumn="1" w:lastColumn="1" w:noHBand="0" w:noVBand="0"/>
      </w:tblPr>
      <w:tblGrid>
        <w:gridCol w:w="8856"/>
      </w:tblGrid>
      <w:tr w:rsidR="008762D1" w:rsidRPr="00551C5D" w:rsidTr="00551C5D">
        <w:tc>
          <w:tcPr>
            <w:tcW w:w="8856" w:type="dxa"/>
            <w:shd w:val="clear" w:color="auto" w:fill="244061"/>
          </w:tcPr>
          <w:p w:rsidR="008762D1" w:rsidRPr="00551C5D" w:rsidRDefault="008762D1" w:rsidP="008762D1">
            <w:pPr>
              <w:rPr>
                <w:rFonts w:asciiTheme="minorHAnsi" w:hAnsiTheme="minorHAnsi" w:cs="Arial"/>
                <w:i/>
                <w:color w:val="FFFFFF"/>
                <w:lang w:val="en-GB"/>
              </w:rPr>
            </w:pPr>
            <w:r w:rsidRPr="00551C5D">
              <w:rPr>
                <w:rFonts w:ascii="Calibri" w:hAnsi="Calibri"/>
                <w:b/>
                <w:color w:val="FFFFFF" w:themeColor="background1"/>
                <w:szCs w:val="21"/>
                <w:lang w:val="en-GB"/>
              </w:rPr>
              <w:t>Supplementary Documents (Attached)</w:t>
            </w:r>
          </w:p>
        </w:tc>
      </w:tr>
      <w:tr w:rsidR="008762D1" w:rsidRPr="00551C5D" w:rsidTr="00551C5D">
        <w:tc>
          <w:tcPr>
            <w:tcW w:w="8856" w:type="dxa"/>
          </w:tcPr>
          <w:p w:rsidR="008762D1" w:rsidRPr="00551C5D" w:rsidRDefault="008762D1" w:rsidP="008762D1">
            <w:pPr>
              <w:rPr>
                <w:rFonts w:asciiTheme="minorHAnsi" w:hAnsiTheme="minorHAnsi" w:cs="Arial"/>
                <w:szCs w:val="21"/>
                <w:lang w:val="en-GB"/>
              </w:rPr>
            </w:pPr>
          </w:p>
        </w:tc>
      </w:tr>
    </w:tbl>
    <w:p w:rsidR="008762D1" w:rsidRPr="000D699C" w:rsidRDefault="008762D1">
      <w:pPr>
        <w:rPr>
          <w:rFonts w:asciiTheme="minorHAnsi" w:hAnsiTheme="minorHAnsi" w:cs="Arial"/>
          <w:sz w:val="16"/>
          <w:szCs w:val="16"/>
          <w:lang w:val="en-GB"/>
        </w:rPr>
      </w:pPr>
    </w:p>
    <w:sectPr w:rsidR="008762D1" w:rsidRPr="000D699C" w:rsidSect="008D512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6B" w:rsidRDefault="00176D6B" w:rsidP="000D699C">
      <w:r>
        <w:separator/>
      </w:r>
    </w:p>
  </w:endnote>
  <w:endnote w:type="continuationSeparator" w:id="0">
    <w:p w:rsidR="00176D6B" w:rsidRDefault="00176D6B" w:rsidP="000D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B" w:rsidRPr="003F4B2D" w:rsidRDefault="00176D6B" w:rsidP="00972EA2">
    <w:pPr>
      <w:pStyle w:val="Footer"/>
      <w:pBdr>
        <w:top w:val="double" w:sz="4" w:space="0" w:color="0B0967" w:themeColor="accent1"/>
      </w:pBdr>
      <w:rPr>
        <w:rFonts w:cs="Arial"/>
        <w:color w:val="002060"/>
        <w:sz w:val="13"/>
        <w:szCs w:val="21"/>
      </w:rPr>
    </w:pPr>
  </w:p>
  <w:p w:rsidR="00176D6B" w:rsidRPr="003F4B2D" w:rsidRDefault="00176D6B" w:rsidP="00972EA2">
    <w:pPr>
      <w:pStyle w:val="Footer"/>
      <w:pBdr>
        <w:top w:val="double" w:sz="4" w:space="0" w:color="0B0967" w:themeColor="accent1"/>
      </w:pBdr>
      <w:rPr>
        <w:rFonts w:cs="Arial"/>
        <w:color w:val="0B0967" w:themeColor="accent1"/>
        <w:szCs w:val="21"/>
      </w:rPr>
    </w:pPr>
    <w:r w:rsidRPr="003F4B2D">
      <w:rPr>
        <w:rFonts w:cs="Arial"/>
        <w:color w:val="0B0967" w:themeColor="accent1"/>
        <w:szCs w:val="21"/>
      </w:rPr>
      <w:t>British Universities Life Saving Clubs’ Association</w:t>
    </w:r>
  </w:p>
  <w:p w:rsidR="00176D6B" w:rsidRPr="00972EA2" w:rsidRDefault="00176D6B" w:rsidP="00972EA2">
    <w:pPr>
      <w:pStyle w:val="Footer"/>
      <w:pBdr>
        <w:top w:val="double" w:sz="4" w:space="0" w:color="0B0967" w:themeColor="accent1"/>
      </w:pBdr>
      <w:rPr>
        <w:rFonts w:cs="Arial"/>
        <w:color w:val="0B0967" w:themeColor="accent1"/>
        <w:szCs w:val="21"/>
      </w:rPr>
    </w:pPr>
    <w:hyperlink r:id="rId1" w:history="1">
      <w:r w:rsidRPr="0093261B">
        <w:rPr>
          <w:rStyle w:val="Hyperlink"/>
          <w:rFonts w:cs="Arial"/>
          <w:szCs w:val="21"/>
        </w:rPr>
        <w:t>www.bulsca.co.uk</w:t>
      </w:r>
    </w:hyperlink>
    <w:r w:rsidRPr="003F4B2D">
      <w:rPr>
        <w:rFonts w:cs="Arial"/>
        <w:color w:val="0B0967" w:themeColor="accent1"/>
        <w:szCs w:val="21"/>
      </w:rPr>
      <w:tab/>
    </w:r>
    <w:r>
      <w:rPr>
        <w:rFonts w:cs="Arial"/>
        <w:color w:val="0B0967" w:themeColor="accent1"/>
        <w:szCs w:val="21"/>
      </w:rPr>
      <w:tab/>
    </w:r>
    <w:r w:rsidRPr="003F4B2D">
      <w:rPr>
        <w:rFonts w:cs="Arial"/>
        <w:color w:val="0B0967" w:themeColor="accent1"/>
        <w:szCs w:val="21"/>
      </w:rPr>
      <w:t xml:space="preserve">Page </w:t>
    </w:r>
    <w:r w:rsidRPr="003F4B2D">
      <w:rPr>
        <w:rFonts w:cs="Arial"/>
        <w:color w:val="0B0967" w:themeColor="accent1"/>
        <w:szCs w:val="21"/>
      </w:rPr>
      <w:fldChar w:fldCharType="begin"/>
    </w:r>
    <w:r w:rsidRPr="003F4B2D">
      <w:rPr>
        <w:rFonts w:cs="Arial"/>
        <w:color w:val="0B0967" w:themeColor="accent1"/>
        <w:szCs w:val="21"/>
      </w:rPr>
      <w:instrText xml:space="preserve"> PAGE   \* MERGEFORMAT </w:instrText>
    </w:r>
    <w:r w:rsidRPr="003F4B2D">
      <w:rPr>
        <w:rFonts w:cs="Arial"/>
        <w:color w:val="0B0967" w:themeColor="accent1"/>
        <w:szCs w:val="21"/>
      </w:rPr>
      <w:fldChar w:fldCharType="separate"/>
    </w:r>
    <w:r w:rsidR="00D27224">
      <w:rPr>
        <w:rFonts w:cs="Arial"/>
        <w:noProof/>
        <w:color w:val="0B0967" w:themeColor="accent1"/>
        <w:szCs w:val="21"/>
      </w:rPr>
      <w:t>1</w:t>
    </w:r>
    <w:r w:rsidRPr="003F4B2D">
      <w:rPr>
        <w:rFonts w:cs="Arial"/>
        <w:color w:val="0B0967" w:themeColor="accent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6B" w:rsidRDefault="00176D6B" w:rsidP="000D699C">
      <w:r>
        <w:separator/>
      </w:r>
    </w:p>
  </w:footnote>
  <w:footnote w:type="continuationSeparator" w:id="0">
    <w:p w:rsidR="00176D6B" w:rsidRDefault="00176D6B" w:rsidP="000D6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B" w:rsidRDefault="00176D6B" w:rsidP="000D699C">
    <w:pPr>
      <w:pStyle w:val="Header"/>
      <w:jc w:val="right"/>
    </w:pPr>
    <w:r>
      <w:rPr>
        <w:noProof/>
        <w:szCs w:val="21"/>
      </w:rPr>
      <w:drawing>
        <wp:inline distT="0" distB="0" distL="0" distR="0">
          <wp:extent cx="510684" cy="501015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LSC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684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EBD"/>
    <w:multiLevelType w:val="hybridMultilevel"/>
    <w:tmpl w:val="3C6E9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710B6"/>
    <w:multiLevelType w:val="hybridMultilevel"/>
    <w:tmpl w:val="7818B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6B"/>
    <w:rsid w:val="000176A7"/>
    <w:rsid w:val="00040F26"/>
    <w:rsid w:val="000D699C"/>
    <w:rsid w:val="00176D6B"/>
    <w:rsid w:val="001E0741"/>
    <w:rsid w:val="00262232"/>
    <w:rsid w:val="00370D25"/>
    <w:rsid w:val="0052780A"/>
    <w:rsid w:val="00551C5D"/>
    <w:rsid w:val="00666420"/>
    <w:rsid w:val="007B7E9E"/>
    <w:rsid w:val="00837B7B"/>
    <w:rsid w:val="00866021"/>
    <w:rsid w:val="008762D1"/>
    <w:rsid w:val="008879C0"/>
    <w:rsid w:val="008D5128"/>
    <w:rsid w:val="00972EA2"/>
    <w:rsid w:val="00972F8F"/>
    <w:rsid w:val="00A75107"/>
    <w:rsid w:val="00AC41FE"/>
    <w:rsid w:val="00AF491F"/>
    <w:rsid w:val="00B934DD"/>
    <w:rsid w:val="00D0644F"/>
    <w:rsid w:val="00D27224"/>
    <w:rsid w:val="00DA2CEE"/>
    <w:rsid w:val="00E16057"/>
    <w:rsid w:val="00E91C86"/>
    <w:rsid w:val="00F34568"/>
    <w:rsid w:val="00F453BA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2"/>
    <w:pPr>
      <w:spacing w:line="276" w:lineRule="auto"/>
    </w:pPr>
    <w:rPr>
      <w:rFonts w:ascii="Arial" w:hAnsi="Arial"/>
      <w:color w:val="244061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9000B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2EA2"/>
    <w:pPr>
      <w:keepNext/>
      <w:spacing w:before="240" w:after="60"/>
      <w:outlineLvl w:val="1"/>
    </w:pPr>
    <w:rPr>
      <w:rFonts w:asciiTheme="majorHAnsi" w:eastAsia="Times New Roman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72E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9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EA2"/>
    <w:rPr>
      <w:rFonts w:asciiTheme="majorHAnsi" w:eastAsiaTheme="majorEastAsia" w:hAnsiTheme="majorHAnsi" w:cstheme="majorBidi"/>
      <w:b/>
      <w:bCs/>
      <w:color w:val="A9000B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EA2"/>
    <w:rPr>
      <w:rFonts w:asciiTheme="majorHAnsi" w:eastAsia="Times New Roman" w:hAnsiTheme="majorHAnsi"/>
      <w:b/>
      <w:bCs/>
      <w:i/>
      <w:iCs/>
      <w:color w:val="244061"/>
      <w:sz w:val="28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972EA2"/>
    <w:rPr>
      <w:rFonts w:ascii="Segoe UI" w:eastAsia="Times New Roman" w:hAnsi="Segoe UI" w:cs="Segoe UI"/>
      <w:color w:val="A9000B" w:themeColor="accent2"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10"/>
    <w:rsid w:val="00972EA2"/>
    <w:rPr>
      <w:rFonts w:ascii="Segoe UI" w:eastAsia="Times New Roman" w:hAnsi="Segoe UI" w:cs="Segoe UI"/>
      <w:color w:val="A9000B" w:themeColor="accent2"/>
      <w:sz w:val="67"/>
      <w:szCs w:val="67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972EA2"/>
    <w:rPr>
      <w:rFonts w:ascii="Segoe UI" w:eastAsia="Times New Roman" w:hAnsi="Segoe UI" w:cs="Segoe UI"/>
      <w:color w:val="A9000B" w:themeColor="accent2"/>
      <w:sz w:val="56"/>
      <w:szCs w:val="67"/>
    </w:rPr>
  </w:style>
  <w:style w:type="character" w:customStyle="1" w:styleId="SubtitleChar">
    <w:name w:val="Subtitle Char"/>
    <w:basedOn w:val="DefaultParagraphFont"/>
    <w:link w:val="Subtitle"/>
    <w:uiPriority w:val="11"/>
    <w:rsid w:val="00972EA2"/>
    <w:rPr>
      <w:rFonts w:ascii="Segoe UI" w:eastAsia="Times New Roman" w:hAnsi="Segoe UI" w:cs="Segoe UI"/>
      <w:color w:val="A9000B" w:themeColor="accent2"/>
      <w:sz w:val="56"/>
      <w:szCs w:val="67"/>
    </w:rPr>
  </w:style>
  <w:style w:type="character" w:styleId="Strong">
    <w:name w:val="Strong"/>
    <w:uiPriority w:val="22"/>
    <w:qFormat/>
    <w:rsid w:val="00972EA2"/>
    <w:rPr>
      <w:rFonts w:cs="Arial"/>
      <w:b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rsid w:val="00972E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2E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972EA2"/>
    <w:pPr>
      <w:outlineLvl w:val="9"/>
    </w:pPr>
    <w:rPr>
      <w:rFonts w:ascii="Cambria" w:eastAsia="Times New Roman" w:hAnsi="Cambria" w:cs="Times New Roman"/>
      <w:color w:val="365F91"/>
    </w:rPr>
  </w:style>
  <w:style w:type="character" w:styleId="SubtleReference">
    <w:name w:val="Subtle Reference"/>
    <w:basedOn w:val="DefaultParagraphFont"/>
    <w:uiPriority w:val="31"/>
    <w:qFormat/>
    <w:rsid w:val="00176D6B"/>
    <w:rPr>
      <w:smallCaps/>
      <w:color w:val="A9000B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176D6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2"/>
    <w:pPr>
      <w:spacing w:line="276" w:lineRule="auto"/>
    </w:pPr>
    <w:rPr>
      <w:rFonts w:ascii="Arial" w:hAnsi="Arial"/>
      <w:color w:val="244061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9000B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2EA2"/>
    <w:pPr>
      <w:keepNext/>
      <w:spacing w:before="240" w:after="60"/>
      <w:outlineLvl w:val="1"/>
    </w:pPr>
    <w:rPr>
      <w:rFonts w:asciiTheme="majorHAnsi" w:eastAsia="Times New Roman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972EA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9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EA2"/>
    <w:rPr>
      <w:rFonts w:asciiTheme="majorHAnsi" w:eastAsiaTheme="majorEastAsia" w:hAnsiTheme="majorHAnsi" w:cstheme="majorBidi"/>
      <w:b/>
      <w:bCs/>
      <w:color w:val="A9000B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2EA2"/>
    <w:rPr>
      <w:rFonts w:asciiTheme="majorHAnsi" w:eastAsia="Times New Roman" w:hAnsiTheme="majorHAnsi"/>
      <w:b/>
      <w:bCs/>
      <w:i/>
      <w:iCs/>
      <w:color w:val="244061"/>
      <w:sz w:val="28"/>
      <w:szCs w:val="28"/>
    </w:rPr>
  </w:style>
  <w:style w:type="paragraph" w:styleId="Title">
    <w:name w:val="Title"/>
    <w:basedOn w:val="NoSpacing"/>
    <w:next w:val="Normal"/>
    <w:link w:val="TitleChar"/>
    <w:uiPriority w:val="10"/>
    <w:qFormat/>
    <w:rsid w:val="00972EA2"/>
    <w:rPr>
      <w:rFonts w:ascii="Segoe UI" w:eastAsia="Times New Roman" w:hAnsi="Segoe UI" w:cs="Segoe UI"/>
      <w:color w:val="A9000B" w:themeColor="accent2"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10"/>
    <w:rsid w:val="00972EA2"/>
    <w:rPr>
      <w:rFonts w:ascii="Segoe UI" w:eastAsia="Times New Roman" w:hAnsi="Segoe UI" w:cs="Segoe UI"/>
      <w:color w:val="A9000B" w:themeColor="accent2"/>
      <w:sz w:val="67"/>
      <w:szCs w:val="67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972EA2"/>
    <w:rPr>
      <w:rFonts w:ascii="Segoe UI" w:eastAsia="Times New Roman" w:hAnsi="Segoe UI" w:cs="Segoe UI"/>
      <w:color w:val="A9000B" w:themeColor="accent2"/>
      <w:sz w:val="56"/>
      <w:szCs w:val="67"/>
    </w:rPr>
  </w:style>
  <w:style w:type="character" w:customStyle="1" w:styleId="SubtitleChar">
    <w:name w:val="Subtitle Char"/>
    <w:basedOn w:val="DefaultParagraphFont"/>
    <w:link w:val="Subtitle"/>
    <w:uiPriority w:val="11"/>
    <w:rsid w:val="00972EA2"/>
    <w:rPr>
      <w:rFonts w:ascii="Segoe UI" w:eastAsia="Times New Roman" w:hAnsi="Segoe UI" w:cs="Segoe UI"/>
      <w:color w:val="A9000B" w:themeColor="accent2"/>
      <w:sz w:val="56"/>
      <w:szCs w:val="67"/>
    </w:rPr>
  </w:style>
  <w:style w:type="character" w:styleId="Strong">
    <w:name w:val="Strong"/>
    <w:uiPriority w:val="22"/>
    <w:qFormat/>
    <w:rsid w:val="00972EA2"/>
    <w:rPr>
      <w:rFonts w:cs="Arial"/>
      <w:b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99"/>
    <w:rsid w:val="00972E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2EA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972EA2"/>
    <w:pPr>
      <w:outlineLvl w:val="9"/>
    </w:pPr>
    <w:rPr>
      <w:rFonts w:ascii="Cambria" w:eastAsia="Times New Roman" w:hAnsi="Cambria" w:cs="Times New Roman"/>
      <w:color w:val="365F91"/>
    </w:rPr>
  </w:style>
  <w:style w:type="character" w:styleId="SubtleReference">
    <w:name w:val="Subtle Reference"/>
    <w:basedOn w:val="DefaultParagraphFont"/>
    <w:uiPriority w:val="31"/>
    <w:qFormat/>
    <w:rsid w:val="00176D6B"/>
    <w:rPr>
      <w:smallCaps/>
      <w:color w:val="A9000B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176D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ls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am:Dropbox:BULSCA%20Committee%20Dropbox:Templates:Proposals.dotx" TargetMode="External"/></Relationships>
</file>

<file path=word/theme/theme1.xml><?xml version="1.0" encoding="utf-8"?>
<a:theme xmlns:a="http://schemas.openxmlformats.org/drawingml/2006/main" name="BULSCA">
  <a:themeElements>
    <a:clrScheme name="BULS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0967"/>
      </a:accent1>
      <a:accent2>
        <a:srgbClr val="A9000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LSCA">
      <a:majorFont>
        <a:latin typeface="Segoe U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Proposals.dotx</Template>
  <TotalTime>5</TotalTime>
  <Pages>2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 – What do you want to achieve</vt:lpstr>
    </vt:vector>
  </TitlesOfParts>
  <Company>N/A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 – What do you want to achieve</dc:title>
  <dc:creator>Adam Martin</dc:creator>
  <cp:lastModifiedBy>Adam Martin</cp:lastModifiedBy>
  <cp:revision>1</cp:revision>
  <dcterms:created xsi:type="dcterms:W3CDTF">2014-03-26T21:53:00Z</dcterms:created>
  <dcterms:modified xsi:type="dcterms:W3CDTF">2014-03-26T22:05:00Z</dcterms:modified>
</cp:coreProperties>
</file>